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0E" w:rsidRPr="0090000E" w:rsidRDefault="0090000E" w:rsidP="0090000E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0000E">
        <w:rPr>
          <w:rFonts w:ascii="Times New Roman" w:hAnsi="Times New Roman"/>
          <w:i/>
          <w:sz w:val="24"/>
          <w:szCs w:val="24"/>
        </w:rPr>
        <w:t>Projekt strony tytułowej pracy</w:t>
      </w:r>
    </w:p>
    <w:p w:rsidR="0090000E" w:rsidRPr="0090000E" w:rsidRDefault="0090000E" w:rsidP="009000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0000E">
        <w:rPr>
          <w:rFonts w:ascii="Times New Roman" w:hAnsi="Times New Roman"/>
          <w:sz w:val="24"/>
          <w:szCs w:val="24"/>
        </w:rPr>
        <w:t>NAZWA JEDNOSTKI</w:t>
      </w:r>
    </w:p>
    <w:p w:rsidR="0090000E" w:rsidRPr="0090000E" w:rsidRDefault="0090000E" w:rsidP="009000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0000E">
        <w:rPr>
          <w:rFonts w:ascii="Times New Roman" w:hAnsi="Times New Roman"/>
          <w:sz w:val="24"/>
          <w:szCs w:val="24"/>
        </w:rPr>
        <w:t>IMIĘ I NAZWISKO AUTORA PRACY DYPLOMOWEJ</w:t>
      </w: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0000E">
        <w:rPr>
          <w:rFonts w:ascii="Times New Roman" w:hAnsi="Times New Roman"/>
          <w:sz w:val="24"/>
          <w:szCs w:val="24"/>
        </w:rPr>
        <w:t>NR ALBUMU</w:t>
      </w:r>
    </w:p>
    <w:p w:rsidR="0090000E" w:rsidRPr="0090000E" w:rsidRDefault="0090000E" w:rsidP="009000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0000E">
        <w:rPr>
          <w:rFonts w:ascii="Times New Roman" w:hAnsi="Times New Roman"/>
          <w:sz w:val="24"/>
          <w:szCs w:val="24"/>
        </w:rPr>
        <w:t>TYTUŁ PRACY</w:t>
      </w: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0000E">
        <w:rPr>
          <w:rFonts w:ascii="Times New Roman" w:hAnsi="Times New Roman"/>
          <w:sz w:val="24"/>
          <w:szCs w:val="24"/>
        </w:rPr>
        <w:t>PRACA DYPLOMOWA</w:t>
      </w: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0000E">
        <w:rPr>
          <w:rFonts w:ascii="Times New Roman" w:hAnsi="Times New Roman"/>
          <w:sz w:val="24"/>
          <w:szCs w:val="24"/>
        </w:rPr>
        <w:t>( MAGISTERSKA / LICENCJACKA / INŻYNIERSKA ) *</w:t>
      </w: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0000E">
        <w:rPr>
          <w:rFonts w:ascii="Times New Roman" w:hAnsi="Times New Roman"/>
          <w:sz w:val="24"/>
          <w:szCs w:val="24"/>
        </w:rPr>
        <w:br/>
      </w: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ind w:left="4678"/>
        <w:rPr>
          <w:rFonts w:ascii="Times New Roman" w:hAnsi="Times New Roman"/>
          <w:sz w:val="24"/>
          <w:szCs w:val="24"/>
        </w:rPr>
      </w:pPr>
      <w:r w:rsidRPr="0090000E">
        <w:rPr>
          <w:rFonts w:ascii="Times New Roman" w:hAnsi="Times New Roman"/>
          <w:sz w:val="24"/>
          <w:szCs w:val="24"/>
        </w:rPr>
        <w:t>IMIĘ I NAZWISKO PROMOTORA</w:t>
      </w: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000E" w:rsidRPr="0090000E" w:rsidRDefault="0090000E" w:rsidP="009000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0000E">
        <w:rPr>
          <w:rFonts w:ascii="Times New Roman" w:hAnsi="Times New Roman"/>
          <w:sz w:val="24"/>
          <w:szCs w:val="24"/>
        </w:rPr>
        <w:t>MIEJSCE I ROK WYKONANIA PRACY</w:t>
      </w:r>
    </w:p>
    <w:p w:rsidR="0090000E" w:rsidRDefault="0090000E" w:rsidP="0090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00E">
        <w:rPr>
          <w:rFonts w:ascii="Times New Roman" w:hAnsi="Times New Roman"/>
          <w:i/>
          <w:iCs/>
          <w:sz w:val="24"/>
          <w:szCs w:val="24"/>
        </w:rPr>
        <w:t>*  wpisać odpowiednio</w:t>
      </w:r>
    </w:p>
    <w:p w:rsidR="0090000E" w:rsidRPr="0090000E" w:rsidRDefault="0090000E" w:rsidP="0090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718D" w:rsidRDefault="00B971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90000E" w:rsidRPr="0090000E" w:rsidRDefault="0090000E" w:rsidP="0090000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0000E">
        <w:rPr>
          <w:rFonts w:ascii="Times New Roman" w:hAnsi="Times New Roman"/>
          <w:i/>
          <w:sz w:val="24"/>
          <w:szCs w:val="24"/>
        </w:rPr>
        <w:t>Projekt drugiej strony pracy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Słowa kluczowe:……………………</w:t>
      </w:r>
      <w:r w:rsidR="009D213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90000E" w:rsidRPr="0090000E" w:rsidRDefault="0090000E" w:rsidP="009D213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0000E">
        <w:rPr>
          <w:rFonts w:ascii="Times New Roman" w:hAnsi="Times New Roman" w:cs="Times New Roman"/>
          <w:sz w:val="20"/>
          <w:szCs w:val="20"/>
        </w:rPr>
        <w:t>( ma</w:t>
      </w:r>
      <w:r w:rsidR="002D5202">
        <w:rPr>
          <w:rFonts w:ascii="Times New Roman" w:hAnsi="Times New Roman" w:cs="Times New Roman"/>
          <w:sz w:val="20"/>
          <w:szCs w:val="20"/>
        </w:rPr>
        <w:t>ks.</w:t>
      </w:r>
      <w:r w:rsidRPr="0090000E">
        <w:rPr>
          <w:rFonts w:ascii="Times New Roman" w:hAnsi="Times New Roman" w:cs="Times New Roman"/>
          <w:sz w:val="20"/>
          <w:szCs w:val="20"/>
        </w:rPr>
        <w:t xml:space="preserve"> 5)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  <w:b/>
          <w:bCs/>
        </w:rPr>
      </w:pPr>
      <w:r w:rsidRPr="0090000E">
        <w:rPr>
          <w:rFonts w:ascii="Times New Roman" w:hAnsi="Times New Roman" w:cs="Times New Roman"/>
          <w:b/>
          <w:bCs/>
        </w:rPr>
        <w:t xml:space="preserve">Oświadczenie autora pracy </w:t>
      </w:r>
    </w:p>
    <w:p w:rsidR="009D2139" w:rsidRDefault="009D2139" w:rsidP="0090000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spacing w:line="360" w:lineRule="auto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Ja, niżej podpisany/</w:t>
      </w:r>
      <w:r w:rsidR="002D5202">
        <w:rPr>
          <w:rFonts w:ascii="Times New Roman" w:hAnsi="Times New Roman" w:cs="Times New Roman"/>
        </w:rPr>
        <w:t>-</w:t>
      </w:r>
      <w:r w:rsidRPr="0090000E">
        <w:rPr>
          <w:rFonts w:ascii="Times New Roman" w:hAnsi="Times New Roman" w:cs="Times New Roman"/>
        </w:rPr>
        <w:t xml:space="preserve">a: </w:t>
      </w:r>
    </w:p>
    <w:p w:rsidR="0090000E" w:rsidRPr="0090000E" w:rsidRDefault="0090000E" w:rsidP="0090000E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imię (imiona) i nazwisko …………………………………………………………............... </w:t>
      </w:r>
    </w:p>
    <w:p w:rsidR="0090000E" w:rsidRPr="0090000E" w:rsidRDefault="0090000E" w:rsidP="0090000E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autor pracy dyplomowej pt. ………………………………………………………………... </w:t>
      </w:r>
    </w:p>
    <w:p w:rsidR="0090000E" w:rsidRPr="0090000E" w:rsidRDefault="0090000E" w:rsidP="0090000E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………………………….</w:t>
      </w:r>
    </w:p>
    <w:p w:rsidR="0090000E" w:rsidRPr="0090000E" w:rsidRDefault="0090000E" w:rsidP="0090000E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……………………………………………………………………………............................ </w:t>
      </w:r>
    </w:p>
    <w:p w:rsidR="0090000E" w:rsidRPr="0090000E" w:rsidRDefault="0090000E" w:rsidP="0090000E">
      <w:pPr>
        <w:pStyle w:val="Default"/>
        <w:spacing w:line="360" w:lineRule="auto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Numer albumu: ……………………… 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000E">
        <w:rPr>
          <w:rFonts w:ascii="Times New Roman" w:hAnsi="Times New Roman" w:cs="Times New Roman"/>
        </w:rPr>
        <w:t>Student/</w:t>
      </w:r>
      <w:r w:rsidR="002D5202">
        <w:rPr>
          <w:rFonts w:ascii="Times New Roman" w:hAnsi="Times New Roman" w:cs="Times New Roman"/>
        </w:rPr>
        <w:t>-</w:t>
      </w:r>
      <w:r w:rsidRPr="0090000E">
        <w:rPr>
          <w:rFonts w:ascii="Times New Roman" w:hAnsi="Times New Roman" w:cs="Times New Roman"/>
        </w:rPr>
        <w:t xml:space="preserve">ka ……………………………………………Uniwersytetu Śląskiego w Katowicach </w:t>
      </w:r>
      <w:r w:rsidRPr="0090000E">
        <w:rPr>
          <w:rFonts w:ascii="Times New Roman" w:hAnsi="Times New Roman" w:cs="Times New Roman"/>
        </w:rPr>
        <w:br/>
      </w:r>
      <w:r w:rsidRPr="0090000E">
        <w:rPr>
          <w:rFonts w:ascii="Times New Roman" w:hAnsi="Times New Roman" w:cs="Times New Roman"/>
          <w:bCs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</w:t>
      </w:r>
      <w:r w:rsidRPr="0090000E">
        <w:rPr>
          <w:rFonts w:ascii="Times New Roman" w:hAnsi="Times New Roman" w:cs="Times New Roman"/>
          <w:bCs/>
          <w:i/>
          <w:sz w:val="16"/>
          <w:szCs w:val="16"/>
        </w:rPr>
        <w:t xml:space="preserve">          (Nazwa wydziału/jednostki dydaktycznej)</w:t>
      </w:r>
    </w:p>
    <w:p w:rsidR="0090000E" w:rsidRPr="0090000E" w:rsidRDefault="0090000E" w:rsidP="0090000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0000E">
        <w:rPr>
          <w:rFonts w:ascii="Times New Roman" w:hAnsi="Times New Roman" w:cs="Times New Roman"/>
        </w:rPr>
        <w:t>ierunku studiów ……………………..…………………………………………………………………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90000E">
        <w:rPr>
          <w:rFonts w:ascii="Times New Roman" w:hAnsi="Times New Roman" w:cs="Times New Roman"/>
        </w:rPr>
        <w:t xml:space="preserve"> </w:t>
      </w:r>
    </w:p>
    <w:p w:rsidR="0090000E" w:rsidRPr="0090000E" w:rsidRDefault="0090000E" w:rsidP="009D21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0000E">
        <w:rPr>
          <w:rFonts w:ascii="Times New Roman" w:hAnsi="Times New Roman" w:cs="Times New Roman"/>
        </w:rPr>
        <w:t>pecjalności*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90000E" w:rsidRPr="009D2139" w:rsidRDefault="0090000E" w:rsidP="009D2139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9D2139">
        <w:rPr>
          <w:rFonts w:ascii="Times New Roman" w:hAnsi="Times New Roman" w:cs="Times New Roman"/>
          <w:sz w:val="20"/>
        </w:rPr>
        <w:t>*(wypełnić, jeśli dotyczy)</w:t>
      </w:r>
    </w:p>
    <w:p w:rsidR="0090000E" w:rsidRPr="0090000E" w:rsidRDefault="0090000E" w:rsidP="009D213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0000E" w:rsidRPr="0090000E" w:rsidRDefault="0090000E" w:rsidP="009D2139">
      <w:pPr>
        <w:pStyle w:val="Default"/>
        <w:spacing w:after="240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Oświadczam, że ww. praca dyplomowa: </w:t>
      </w:r>
    </w:p>
    <w:p w:rsidR="0090000E" w:rsidRPr="0090000E" w:rsidRDefault="0090000E" w:rsidP="0090000E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została przygotowana przeze mnie samodzielnie</w:t>
      </w:r>
      <w:r w:rsidRPr="0090000E">
        <w:rPr>
          <w:rStyle w:val="Odwoanieprzypisudolnego"/>
          <w:rFonts w:ascii="Times New Roman" w:hAnsi="Times New Roman" w:cs="Times New Roman"/>
        </w:rPr>
        <w:footnoteReference w:id="1"/>
      </w:r>
      <w:r w:rsidRPr="0090000E">
        <w:rPr>
          <w:rFonts w:ascii="Times New Roman" w:hAnsi="Times New Roman" w:cs="Times New Roman"/>
        </w:rPr>
        <w:t xml:space="preserve">, </w:t>
      </w:r>
    </w:p>
    <w:p w:rsidR="0090000E" w:rsidRPr="0090000E" w:rsidRDefault="0090000E" w:rsidP="0090000E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nie narusza praw autorskich w rozumieniu ustawy z dnia 4 lutego 1994 r. o prawie autorskim i prawach pokrewnych (tekst jednolity Dz. U. z 2006 r. Nr 90, poz. 631, z późn. zm.) oraz dóbr osobistych chronionych prawem cywilnym, </w:t>
      </w:r>
    </w:p>
    <w:p w:rsidR="0090000E" w:rsidRPr="0090000E" w:rsidRDefault="0090000E" w:rsidP="0090000E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nie zawiera danych i informacji, które uzyskałem/</w:t>
      </w:r>
      <w:r w:rsidR="002D5202">
        <w:rPr>
          <w:rFonts w:ascii="Times New Roman" w:hAnsi="Times New Roman" w:cs="Times New Roman"/>
        </w:rPr>
        <w:t>-</w:t>
      </w:r>
      <w:proofErr w:type="spellStart"/>
      <w:r w:rsidRPr="0090000E">
        <w:rPr>
          <w:rFonts w:ascii="Times New Roman" w:hAnsi="Times New Roman" w:cs="Times New Roman"/>
        </w:rPr>
        <w:t>am</w:t>
      </w:r>
      <w:proofErr w:type="spellEnd"/>
      <w:r w:rsidRPr="0090000E">
        <w:rPr>
          <w:rFonts w:ascii="Times New Roman" w:hAnsi="Times New Roman" w:cs="Times New Roman"/>
        </w:rPr>
        <w:t xml:space="preserve"> w sposób niedozwolony, </w:t>
      </w:r>
    </w:p>
    <w:p w:rsidR="0090000E" w:rsidRPr="0090000E" w:rsidRDefault="0090000E" w:rsidP="0090000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nie była podstawą nadania dyplomu uczelni wyższej lub tytułu zawodowego ani mnie, ani innej osobie. 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Oświadczam również, że treść pracy dyplomowej zamieszczonej przeze mnie w Archiwum Prac Dyplomowych jest identyczna z treścią zawartą w wydrukowanej wersji pracy. 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D2139">
      <w:pPr>
        <w:pStyle w:val="Default"/>
        <w:rPr>
          <w:rFonts w:ascii="Times New Roman" w:hAnsi="Times New Roman" w:cs="Times New Roman"/>
          <w:b/>
          <w:bCs/>
        </w:rPr>
      </w:pPr>
      <w:r w:rsidRPr="0090000E">
        <w:rPr>
          <w:rFonts w:ascii="Times New Roman" w:hAnsi="Times New Roman" w:cs="Times New Roman"/>
          <w:b/>
          <w:bCs/>
        </w:rPr>
        <w:t>Jestem świadom</w:t>
      </w:r>
      <w:r w:rsidR="002D5202">
        <w:rPr>
          <w:rFonts w:ascii="Times New Roman" w:hAnsi="Times New Roman" w:cs="Times New Roman"/>
          <w:b/>
          <w:bCs/>
        </w:rPr>
        <w:t>y</w:t>
      </w:r>
      <w:r w:rsidRPr="0090000E">
        <w:rPr>
          <w:rFonts w:ascii="Times New Roman" w:hAnsi="Times New Roman" w:cs="Times New Roman"/>
          <w:b/>
          <w:bCs/>
        </w:rPr>
        <w:t>/</w:t>
      </w:r>
      <w:r w:rsidR="002D5202">
        <w:rPr>
          <w:rFonts w:ascii="Times New Roman" w:hAnsi="Times New Roman" w:cs="Times New Roman"/>
          <w:b/>
          <w:bCs/>
        </w:rPr>
        <w:t>-a</w:t>
      </w:r>
      <w:r w:rsidRPr="0090000E">
        <w:rPr>
          <w:rFonts w:ascii="Times New Roman" w:hAnsi="Times New Roman" w:cs="Times New Roman"/>
          <w:b/>
          <w:bCs/>
        </w:rPr>
        <w:t xml:space="preserve"> odpowiedzialności karnej za złożenie fałszywego oświadczenia. </w:t>
      </w:r>
    </w:p>
    <w:p w:rsidR="009D2139" w:rsidRPr="0090000E" w:rsidRDefault="009D2139" w:rsidP="0090000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:rsidR="0090000E" w:rsidRPr="009D2139" w:rsidRDefault="0090000E" w:rsidP="0090000E">
      <w:pPr>
        <w:pStyle w:val="Default"/>
        <w:spacing w:line="360" w:lineRule="auto"/>
        <w:rPr>
          <w:rFonts w:ascii="Times New Roman" w:hAnsi="Times New Roman" w:cs="Times New Roman"/>
          <w:sz w:val="20"/>
        </w:rPr>
      </w:pPr>
      <w:r w:rsidRPr="009D2139">
        <w:rPr>
          <w:rFonts w:ascii="Times New Roman" w:hAnsi="Times New Roman" w:cs="Times New Roman"/>
          <w:sz w:val="20"/>
        </w:rPr>
        <w:t>……………………………………</w:t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  <w:t>………………………………….</w:t>
      </w:r>
    </w:p>
    <w:p w:rsidR="00A41C40" w:rsidRPr="009D2139" w:rsidRDefault="0090000E" w:rsidP="009D2139">
      <w:pPr>
        <w:pStyle w:val="Default"/>
        <w:spacing w:line="360" w:lineRule="auto"/>
        <w:rPr>
          <w:rFonts w:ascii="Times New Roman" w:hAnsi="Times New Roman" w:cs="Times New Roman"/>
          <w:sz w:val="20"/>
        </w:rPr>
      </w:pPr>
      <w:r w:rsidRPr="009D2139">
        <w:rPr>
          <w:rFonts w:ascii="Times New Roman" w:hAnsi="Times New Roman" w:cs="Times New Roman"/>
          <w:sz w:val="20"/>
        </w:rPr>
        <w:t>Data</w:t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  <w:t xml:space="preserve"> Podpis autora pracy </w:t>
      </w:r>
    </w:p>
    <w:sectPr w:rsidR="00A41C40" w:rsidRPr="009D2139" w:rsidSect="00CD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96" w:rsidRDefault="00F13396" w:rsidP="0090000E">
      <w:pPr>
        <w:spacing w:after="0" w:line="240" w:lineRule="auto"/>
      </w:pPr>
      <w:r>
        <w:separator/>
      </w:r>
    </w:p>
  </w:endnote>
  <w:endnote w:type="continuationSeparator" w:id="0">
    <w:p w:rsidR="00F13396" w:rsidRDefault="00F13396" w:rsidP="0090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96" w:rsidRDefault="00F13396" w:rsidP="0090000E">
      <w:pPr>
        <w:spacing w:after="0" w:line="240" w:lineRule="auto"/>
      </w:pPr>
      <w:r>
        <w:separator/>
      </w:r>
    </w:p>
  </w:footnote>
  <w:footnote w:type="continuationSeparator" w:id="0">
    <w:p w:rsidR="00F13396" w:rsidRDefault="00F13396" w:rsidP="0090000E">
      <w:pPr>
        <w:spacing w:after="0" w:line="240" w:lineRule="auto"/>
      </w:pPr>
      <w:r>
        <w:continuationSeparator/>
      </w:r>
    </w:p>
  </w:footnote>
  <w:footnote w:id="1">
    <w:p w:rsidR="0090000E" w:rsidRDefault="009000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>uwzględniając merytoryczny wkład promotora (w ramach prowa</w:t>
      </w:r>
      <w:r>
        <w:rPr>
          <w:sz w:val="16"/>
          <w:szCs w:val="16"/>
        </w:rPr>
        <w:t>dz</w:t>
      </w:r>
      <w:r w:rsidR="001B6146">
        <w:rPr>
          <w:sz w:val="16"/>
          <w:szCs w:val="16"/>
        </w:rPr>
        <w:t>one</w:t>
      </w:r>
      <w:r>
        <w:rPr>
          <w:sz w:val="16"/>
          <w:szCs w:val="16"/>
        </w:rPr>
        <w:t>go seminarium dyplomowego)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A0E"/>
    <w:multiLevelType w:val="hybridMultilevel"/>
    <w:tmpl w:val="965E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E"/>
    <w:rsid w:val="00017402"/>
    <w:rsid w:val="0011425C"/>
    <w:rsid w:val="001533E5"/>
    <w:rsid w:val="00166410"/>
    <w:rsid w:val="001B6146"/>
    <w:rsid w:val="001E2A9E"/>
    <w:rsid w:val="002D5202"/>
    <w:rsid w:val="0033717B"/>
    <w:rsid w:val="006259FA"/>
    <w:rsid w:val="00692A8A"/>
    <w:rsid w:val="006E7B3F"/>
    <w:rsid w:val="008978C9"/>
    <w:rsid w:val="008E3E35"/>
    <w:rsid w:val="0090000E"/>
    <w:rsid w:val="009D2139"/>
    <w:rsid w:val="00A149F7"/>
    <w:rsid w:val="00A41C40"/>
    <w:rsid w:val="00B9718D"/>
    <w:rsid w:val="00CD5D35"/>
    <w:rsid w:val="00D3143F"/>
    <w:rsid w:val="00F13396"/>
    <w:rsid w:val="00F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0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00E"/>
    <w:rPr>
      <w:sz w:val="20"/>
      <w:szCs w:val="20"/>
    </w:rPr>
  </w:style>
  <w:style w:type="paragraph" w:customStyle="1" w:styleId="Default">
    <w:name w:val="Default"/>
    <w:rsid w:val="009000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0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0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0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00E"/>
    <w:rPr>
      <w:sz w:val="20"/>
      <w:szCs w:val="20"/>
    </w:rPr>
  </w:style>
  <w:style w:type="paragraph" w:customStyle="1" w:styleId="Default">
    <w:name w:val="Default"/>
    <w:rsid w:val="009000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0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0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A488-D429-4391-9BC9-007D8542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31051731.dotm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Olszynka</dc:creator>
  <cp:lastModifiedBy>Przemysław Grzonka</cp:lastModifiedBy>
  <cp:revision>2</cp:revision>
  <dcterms:created xsi:type="dcterms:W3CDTF">2015-06-12T11:16:00Z</dcterms:created>
  <dcterms:modified xsi:type="dcterms:W3CDTF">2015-06-12T11:16:00Z</dcterms:modified>
</cp:coreProperties>
</file>