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96" w:rsidRDefault="008A398D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182245</wp:posOffset>
                </wp:positionV>
                <wp:extent cx="2038350" cy="13049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A2" w:rsidRPr="00462821" w:rsidRDefault="00C90303">
                            <w:pPr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R</w:t>
                            </w:r>
                            <w:r w:rsidR="00E920A2" w:rsidRPr="00462821">
                              <w:rPr>
                                <w:rFonts w:ascii="Times New Roman" w:hAnsi="Times New Roman"/>
                                <w:b/>
                                <w:sz w:val="144"/>
                              </w:rPr>
                              <w:t>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15pt;margin-top:14.35pt;width:160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" stroked="f">
                <v:textbox>
                  <w:txbxContent>
                    <w:p w:rsidR="00E920A2" w:rsidRPr="00462821" w:rsidRDefault="00C90303">
                      <w:pPr>
                        <w:rPr>
                          <w:rFonts w:ascii="Times New Roman" w:hAnsi="Times New Roman"/>
                          <w:b/>
                          <w:sz w:val="1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4"/>
                        </w:rPr>
                        <w:t>R</w:t>
                      </w:r>
                      <w:r w:rsidR="00E920A2" w:rsidRPr="00462821">
                        <w:rPr>
                          <w:rFonts w:ascii="Times New Roman" w:hAnsi="Times New Roman"/>
                          <w:b/>
                          <w:sz w:val="144"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  <w:r w:rsidR="00CF1F6C">
        <w:rPr>
          <w:rFonts w:ascii="Times New Roman" w:hAnsi="Times New Roman"/>
          <w:bCs/>
          <w:sz w:val="24"/>
          <w:szCs w:val="24"/>
        </w:rPr>
        <w:tab/>
      </w:r>
    </w:p>
    <w:p w:rsidR="00180A96" w:rsidRPr="00A554F9" w:rsidRDefault="00180A96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A554F9">
        <w:rPr>
          <w:rFonts w:ascii="Times New Roman" w:hAnsi="Times New Roman"/>
          <w:bCs/>
          <w:i/>
          <w:sz w:val="20"/>
          <w:szCs w:val="20"/>
        </w:rPr>
        <w:t>(imię/imiona i nazwisko)</w:t>
      </w:r>
    </w:p>
    <w:p w:rsidR="00CF1F6C" w:rsidRDefault="00CF1F6C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Pr="00A554F9" w:rsidRDefault="00180A96" w:rsidP="00CF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A554F9">
        <w:rPr>
          <w:rFonts w:ascii="Times New Roman" w:hAnsi="Times New Roman"/>
          <w:bCs/>
          <w:i/>
          <w:sz w:val="20"/>
          <w:szCs w:val="20"/>
        </w:rPr>
        <w:t>(nr albumu)</w:t>
      </w:r>
    </w:p>
    <w:p w:rsidR="00CF1F6C" w:rsidRDefault="00CF1F6C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Pr="00A554F9" w:rsidRDefault="00180A96" w:rsidP="00CF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A554F9">
        <w:rPr>
          <w:rFonts w:ascii="Times New Roman" w:hAnsi="Times New Roman"/>
          <w:bCs/>
          <w:i/>
          <w:sz w:val="20"/>
          <w:szCs w:val="20"/>
        </w:rPr>
        <w:t>(kierunek studiów)</w:t>
      </w:r>
    </w:p>
    <w:p w:rsidR="00CF1F6C" w:rsidRDefault="00CF1F6C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Pr="00A554F9" w:rsidRDefault="00180A96" w:rsidP="00CF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A554F9">
        <w:rPr>
          <w:rFonts w:ascii="Times New Roman" w:hAnsi="Times New Roman"/>
          <w:bCs/>
          <w:i/>
          <w:sz w:val="20"/>
          <w:szCs w:val="20"/>
        </w:rPr>
        <w:t>(specjalność)</w:t>
      </w:r>
    </w:p>
    <w:p w:rsidR="00CF1F6C" w:rsidRDefault="00CF1F6C" w:rsidP="00CF1F6C">
      <w:pPr>
        <w:tabs>
          <w:tab w:val="left" w:leader="dot" w:pos="311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Pr="00525D2E" w:rsidRDefault="00AA02AD" w:rsidP="00CF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(t</w:t>
      </w:r>
      <w:r w:rsidR="00180A96" w:rsidRPr="00525D2E">
        <w:rPr>
          <w:rFonts w:ascii="Times New Roman" w:hAnsi="Times New Roman"/>
          <w:bCs/>
          <w:i/>
          <w:sz w:val="20"/>
          <w:szCs w:val="20"/>
        </w:rPr>
        <w:t>ryb i poziom studiów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 w:rsidR="00CF1F6C" w:rsidRDefault="00CF1F6C" w:rsidP="00B1247B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1247B" w:rsidRDefault="00B1247B" w:rsidP="00B124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i/>
          <w:sz w:val="20"/>
          <w:szCs w:val="20"/>
        </w:rPr>
      </w:pPr>
      <w:r w:rsidRPr="00525D2E">
        <w:rPr>
          <w:rFonts w:ascii="Times New Roman" w:hAnsi="Times New Roman"/>
          <w:bCs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>imię i nazwisko właściwego prodziekana)</w:t>
      </w:r>
    </w:p>
    <w:p w:rsidR="00CF1F6C" w:rsidRDefault="00CF1F6C" w:rsidP="00B1247B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Default="00180A96" w:rsidP="00B1247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i/>
          <w:sz w:val="20"/>
          <w:szCs w:val="20"/>
        </w:rPr>
      </w:pPr>
      <w:r w:rsidRPr="00525D2E">
        <w:rPr>
          <w:rFonts w:ascii="Times New Roman" w:hAnsi="Times New Roman"/>
          <w:bCs/>
          <w:i/>
          <w:sz w:val="20"/>
          <w:szCs w:val="20"/>
        </w:rPr>
        <w:t>(</w:t>
      </w:r>
      <w:r w:rsidR="00B1247B">
        <w:rPr>
          <w:rFonts w:ascii="Times New Roman" w:hAnsi="Times New Roman"/>
          <w:bCs/>
          <w:i/>
          <w:sz w:val="20"/>
          <w:szCs w:val="20"/>
        </w:rPr>
        <w:t>n</w:t>
      </w:r>
      <w:r w:rsidRPr="00525D2E">
        <w:rPr>
          <w:rFonts w:ascii="Times New Roman" w:hAnsi="Times New Roman"/>
          <w:bCs/>
          <w:i/>
          <w:sz w:val="20"/>
          <w:szCs w:val="20"/>
        </w:rPr>
        <w:t>azwa</w:t>
      </w:r>
      <w:r>
        <w:rPr>
          <w:rFonts w:ascii="Times New Roman" w:hAnsi="Times New Roman"/>
          <w:bCs/>
          <w:i/>
          <w:sz w:val="20"/>
          <w:szCs w:val="20"/>
        </w:rPr>
        <w:t xml:space="preserve"> wydziału/jednostki dydaktyczne</w:t>
      </w:r>
      <w:r w:rsidR="00B41FE3">
        <w:rPr>
          <w:rFonts w:ascii="Times New Roman" w:hAnsi="Times New Roman"/>
          <w:bCs/>
          <w:i/>
          <w:sz w:val="20"/>
          <w:szCs w:val="20"/>
        </w:rPr>
        <w:t>j</w:t>
      </w:r>
      <w:r w:rsidR="00CF1F6C">
        <w:rPr>
          <w:rFonts w:ascii="Times New Roman" w:hAnsi="Times New Roman"/>
          <w:bCs/>
          <w:i/>
          <w:sz w:val="20"/>
          <w:szCs w:val="20"/>
        </w:rPr>
        <w:t>)</w:t>
      </w:r>
    </w:p>
    <w:p w:rsidR="00180A96" w:rsidRDefault="00180A96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B1247B" w:rsidRDefault="00B1247B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B1247B" w:rsidRDefault="00B1247B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B1247B" w:rsidRPr="00525D2E" w:rsidRDefault="00B1247B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0A96" w:rsidRDefault="00C90303" w:rsidP="00AA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REJESTRACJA</w:t>
      </w:r>
      <w:r w:rsidR="00AA02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413F">
        <w:rPr>
          <w:rFonts w:ascii="Times New Roman" w:hAnsi="Times New Roman"/>
          <w:b/>
          <w:bCs/>
          <w:sz w:val="24"/>
          <w:szCs w:val="24"/>
        </w:rPr>
        <w:t xml:space="preserve">TYTUŁU </w:t>
      </w:r>
      <w:r w:rsidR="00AA02AD">
        <w:rPr>
          <w:rFonts w:ascii="Times New Roman" w:hAnsi="Times New Roman"/>
          <w:b/>
          <w:bCs/>
          <w:sz w:val="24"/>
          <w:szCs w:val="24"/>
        </w:rPr>
        <w:t>PRACY DYPLOMOWEJ</w:t>
      </w:r>
    </w:p>
    <w:p w:rsidR="00180A96" w:rsidRPr="00525D2E" w:rsidRDefault="00180A96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A96" w:rsidRDefault="00AA02AD" w:rsidP="00CF1F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</w:t>
      </w:r>
      <w:r w:rsidR="00C90303">
        <w:rPr>
          <w:rFonts w:ascii="Times New Roman" w:hAnsi="Times New Roman"/>
          <w:bCs/>
          <w:sz w:val="24"/>
          <w:szCs w:val="24"/>
        </w:rPr>
        <w:t>zarejestrowanie/aktualizację</w:t>
      </w:r>
      <w:r w:rsidR="00CF1F6C">
        <w:rPr>
          <w:rFonts w:ascii="Times New Roman" w:hAnsi="Times New Roman"/>
          <w:bCs/>
          <w:sz w:val="24"/>
          <w:szCs w:val="24"/>
        </w:rPr>
        <w:t>*</w:t>
      </w:r>
      <w:r w:rsidR="00180A96">
        <w:rPr>
          <w:rFonts w:ascii="Times New Roman" w:hAnsi="Times New Roman"/>
          <w:bCs/>
          <w:sz w:val="24"/>
          <w:szCs w:val="24"/>
        </w:rPr>
        <w:t xml:space="preserve"> </w:t>
      </w:r>
      <w:r w:rsidR="00D87BE0">
        <w:rPr>
          <w:rFonts w:ascii="Times New Roman" w:hAnsi="Times New Roman"/>
          <w:bCs/>
          <w:sz w:val="24"/>
          <w:szCs w:val="24"/>
        </w:rPr>
        <w:t xml:space="preserve">tytułu </w:t>
      </w:r>
      <w:r w:rsidR="00180A96">
        <w:rPr>
          <w:rFonts w:ascii="Times New Roman" w:hAnsi="Times New Roman"/>
          <w:bCs/>
          <w:sz w:val="24"/>
          <w:szCs w:val="24"/>
        </w:rPr>
        <w:t>pracy dyplomowej (licencjackiej/inżynierskiej/magisterskiej)*</w:t>
      </w:r>
      <w:r w:rsidR="00C90303">
        <w:rPr>
          <w:rFonts w:ascii="Times New Roman" w:hAnsi="Times New Roman"/>
          <w:bCs/>
          <w:sz w:val="24"/>
          <w:szCs w:val="24"/>
        </w:rPr>
        <w:t xml:space="preserve"> w systemie USOS.</w:t>
      </w:r>
    </w:p>
    <w:p w:rsidR="00CF1F6C" w:rsidRDefault="00CF1F6C" w:rsidP="00E920A2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F1F6C" w:rsidRDefault="00CF1F6C" w:rsidP="00CF1F6C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E920A2" w:rsidRDefault="00E920A2" w:rsidP="00E920A2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Pr="00525D2E" w:rsidRDefault="00180A96" w:rsidP="00CF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525D2E">
        <w:rPr>
          <w:rFonts w:ascii="Times New Roman" w:hAnsi="Times New Roman"/>
          <w:bCs/>
          <w:i/>
          <w:sz w:val="20"/>
          <w:szCs w:val="20"/>
        </w:rPr>
        <w:t>(</w:t>
      </w:r>
      <w:r w:rsidR="00CC102E" w:rsidRPr="00525D2E">
        <w:rPr>
          <w:rFonts w:ascii="Times New Roman" w:hAnsi="Times New Roman"/>
          <w:bCs/>
          <w:i/>
          <w:sz w:val="20"/>
          <w:szCs w:val="20"/>
        </w:rPr>
        <w:t>t</w:t>
      </w:r>
      <w:r w:rsidR="00CC102E">
        <w:rPr>
          <w:rFonts w:ascii="Times New Roman" w:hAnsi="Times New Roman"/>
          <w:bCs/>
          <w:i/>
          <w:sz w:val="20"/>
          <w:szCs w:val="20"/>
        </w:rPr>
        <w:t>ytuł</w:t>
      </w:r>
      <w:r w:rsidR="00CC102E" w:rsidRPr="00525D2E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525D2E">
        <w:rPr>
          <w:rFonts w:ascii="Times New Roman" w:hAnsi="Times New Roman"/>
          <w:bCs/>
          <w:i/>
          <w:sz w:val="20"/>
          <w:szCs w:val="20"/>
        </w:rPr>
        <w:t>pracy dyplomowej)</w:t>
      </w:r>
    </w:p>
    <w:p w:rsidR="00180A96" w:rsidRDefault="00180A96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0A96" w:rsidRDefault="00180A96" w:rsidP="00CF1F6C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Praca będzie wykonana pod kierunkiem </w:t>
      </w:r>
      <w:r w:rsidR="00CF1F6C">
        <w:rPr>
          <w:rFonts w:ascii="Times New Roman" w:hAnsi="Times New Roman"/>
          <w:bCs/>
          <w:sz w:val="24"/>
          <w:szCs w:val="24"/>
        </w:rPr>
        <w:tab/>
      </w:r>
    </w:p>
    <w:p w:rsidR="00180A96" w:rsidRDefault="00180A96" w:rsidP="00180A9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Cs/>
          <w:i/>
          <w:sz w:val="20"/>
          <w:szCs w:val="20"/>
        </w:rPr>
      </w:pPr>
      <w:r w:rsidRPr="00525D2E">
        <w:rPr>
          <w:rFonts w:ascii="Times New Roman" w:hAnsi="Times New Roman"/>
          <w:bCs/>
          <w:i/>
          <w:sz w:val="20"/>
          <w:szCs w:val="20"/>
        </w:rPr>
        <w:t>(tytuł/stopień naukowy/zawodowy, imię i nazwisko promotora)</w:t>
      </w:r>
    </w:p>
    <w:p w:rsidR="00CF1F6C" w:rsidRDefault="00CF1F6C" w:rsidP="00630A1E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180A96" w:rsidRPr="00525D2E" w:rsidRDefault="00180A96" w:rsidP="00180A96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Times New Roman" w:hAnsi="Times New Roman"/>
          <w:bCs/>
          <w:i/>
          <w:sz w:val="20"/>
          <w:szCs w:val="20"/>
        </w:rPr>
      </w:pPr>
      <w:r w:rsidRPr="00525D2E">
        <w:rPr>
          <w:rFonts w:ascii="Times New Roman" w:hAnsi="Times New Roman"/>
          <w:bCs/>
          <w:i/>
          <w:sz w:val="20"/>
          <w:szCs w:val="20"/>
        </w:rPr>
        <w:t>(nazwa jednostki dydaktycznej: Instytut/Katedra/Zakład)</w:t>
      </w:r>
    </w:p>
    <w:p w:rsidR="00180A96" w:rsidRDefault="00180A96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1F6C" w:rsidRDefault="00180A96" w:rsidP="00626D91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Pr="00525D2E" w:rsidRDefault="00180A96" w:rsidP="00E920A2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Cs/>
          <w:i/>
          <w:sz w:val="20"/>
          <w:szCs w:val="20"/>
        </w:rPr>
      </w:pPr>
      <w:r w:rsidRPr="00525D2E">
        <w:rPr>
          <w:rFonts w:ascii="Times New Roman" w:hAnsi="Times New Roman"/>
          <w:bCs/>
          <w:i/>
          <w:sz w:val="20"/>
          <w:szCs w:val="20"/>
        </w:rPr>
        <w:t>(podpis studenta/studentki)</w:t>
      </w:r>
    </w:p>
    <w:p w:rsidR="00180A96" w:rsidRDefault="00180A96" w:rsidP="00180A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0A96" w:rsidRDefault="00180A96" w:rsidP="00E920A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Potwierdzam wybór / uzgodnienie wymienionego powyżej t</w:t>
      </w:r>
      <w:r w:rsidR="00CC102E">
        <w:rPr>
          <w:rFonts w:ascii="Times New Roman" w:hAnsi="Times New Roman"/>
          <w:bCs/>
          <w:sz w:val="24"/>
          <w:szCs w:val="24"/>
        </w:rPr>
        <w:t>ytuł</w:t>
      </w:r>
      <w:r>
        <w:rPr>
          <w:rFonts w:ascii="Times New Roman" w:hAnsi="Times New Roman"/>
          <w:bCs/>
          <w:sz w:val="24"/>
          <w:szCs w:val="24"/>
        </w:rPr>
        <w:t>u pracy dyplomowej</w:t>
      </w:r>
      <w:r w:rsidR="00E920A2">
        <w:rPr>
          <w:rFonts w:ascii="Times New Roman" w:hAnsi="Times New Roman"/>
          <w:bCs/>
          <w:sz w:val="24"/>
          <w:szCs w:val="24"/>
        </w:rPr>
        <w:t>.</w:t>
      </w:r>
    </w:p>
    <w:p w:rsidR="00180A96" w:rsidRPr="00525D2E" w:rsidRDefault="00180A96" w:rsidP="00180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E920A2" w:rsidRDefault="00E920A2" w:rsidP="00E920A2">
      <w:pPr>
        <w:tabs>
          <w:tab w:val="left" w:leader="dot" w:pos="9072"/>
        </w:tabs>
        <w:autoSpaceDE w:val="0"/>
        <w:autoSpaceDN w:val="0"/>
        <w:adjustRightInd w:val="0"/>
        <w:spacing w:before="240"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80A96" w:rsidRDefault="00E920A2" w:rsidP="00E920A2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Cs/>
          <w:sz w:val="24"/>
          <w:szCs w:val="24"/>
        </w:rPr>
      </w:pPr>
      <w:r w:rsidRPr="00A36510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180A96" w:rsidRPr="00A36510">
        <w:rPr>
          <w:rFonts w:ascii="Times New Roman" w:hAnsi="Times New Roman"/>
          <w:bCs/>
          <w:i/>
          <w:sz w:val="20"/>
          <w:szCs w:val="20"/>
        </w:rPr>
        <w:t>(data i podpis promotora)</w:t>
      </w:r>
    </w:p>
    <w:sectPr w:rsidR="00180A96" w:rsidSect="00C90303">
      <w:footerReference w:type="default" r:id="rId8"/>
      <w:pgSz w:w="11906" w:h="16838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47" w:rsidRDefault="005B5447" w:rsidP="00C90303">
      <w:pPr>
        <w:spacing w:after="0" w:line="240" w:lineRule="auto"/>
      </w:pPr>
      <w:r>
        <w:separator/>
      </w:r>
    </w:p>
  </w:endnote>
  <w:endnote w:type="continuationSeparator" w:id="0">
    <w:p w:rsidR="005B5447" w:rsidRDefault="005B5447" w:rsidP="00C9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03" w:rsidRPr="00C90303" w:rsidRDefault="00C90303" w:rsidP="00C90303">
    <w:pPr>
      <w:pStyle w:val="Stopka"/>
      <w:rPr>
        <w:rFonts w:ascii="Times New Roman" w:hAnsi="Times New Roman"/>
        <w:sz w:val="20"/>
      </w:rPr>
    </w:pPr>
    <w:r w:rsidRPr="00C90303">
      <w:rPr>
        <w:rFonts w:ascii="Times New Roman" w:hAnsi="Times New Roman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47" w:rsidRDefault="005B5447" w:rsidP="00C90303">
      <w:pPr>
        <w:spacing w:after="0" w:line="240" w:lineRule="auto"/>
      </w:pPr>
      <w:r>
        <w:separator/>
      </w:r>
    </w:p>
  </w:footnote>
  <w:footnote w:type="continuationSeparator" w:id="0">
    <w:p w:rsidR="005B5447" w:rsidRDefault="005B5447" w:rsidP="00C9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132"/>
    <w:multiLevelType w:val="hybridMultilevel"/>
    <w:tmpl w:val="3E164470"/>
    <w:lvl w:ilvl="0" w:tplc="14E052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6D26"/>
    <w:multiLevelType w:val="hybridMultilevel"/>
    <w:tmpl w:val="E82C655A"/>
    <w:lvl w:ilvl="0" w:tplc="A5DA2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727BE"/>
    <w:multiLevelType w:val="hybridMultilevel"/>
    <w:tmpl w:val="CAF22C46"/>
    <w:lvl w:ilvl="0" w:tplc="97B6AA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96"/>
    <w:rsid w:val="0004413F"/>
    <w:rsid w:val="00180A96"/>
    <w:rsid w:val="00187708"/>
    <w:rsid w:val="0033717B"/>
    <w:rsid w:val="00462821"/>
    <w:rsid w:val="005B5447"/>
    <w:rsid w:val="00626D91"/>
    <w:rsid w:val="00630A1E"/>
    <w:rsid w:val="007A6080"/>
    <w:rsid w:val="008A398D"/>
    <w:rsid w:val="009156DE"/>
    <w:rsid w:val="00A41C40"/>
    <w:rsid w:val="00AA02AD"/>
    <w:rsid w:val="00B071C9"/>
    <w:rsid w:val="00B1247B"/>
    <w:rsid w:val="00B41FE3"/>
    <w:rsid w:val="00BD553D"/>
    <w:rsid w:val="00C862CB"/>
    <w:rsid w:val="00C90303"/>
    <w:rsid w:val="00CC102E"/>
    <w:rsid w:val="00CF1F6C"/>
    <w:rsid w:val="00D87BE0"/>
    <w:rsid w:val="00E920A2"/>
    <w:rsid w:val="00EF2578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A9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03"/>
  </w:style>
  <w:style w:type="paragraph" w:styleId="Stopka">
    <w:name w:val="footer"/>
    <w:basedOn w:val="Normalny"/>
    <w:link w:val="StopkaZnak"/>
    <w:uiPriority w:val="99"/>
    <w:unhideWhenUsed/>
    <w:rsid w:val="00C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A9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303"/>
  </w:style>
  <w:style w:type="paragraph" w:styleId="Stopka">
    <w:name w:val="footer"/>
    <w:basedOn w:val="Normalny"/>
    <w:link w:val="StopkaZnak"/>
    <w:uiPriority w:val="99"/>
    <w:unhideWhenUsed/>
    <w:rsid w:val="00C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79C0E80C.dotm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Olszynka</dc:creator>
  <cp:lastModifiedBy>Przemysław Grzonka</cp:lastModifiedBy>
  <cp:revision>2</cp:revision>
  <dcterms:created xsi:type="dcterms:W3CDTF">2015-06-12T11:17:00Z</dcterms:created>
  <dcterms:modified xsi:type="dcterms:W3CDTF">2015-06-12T11:17:00Z</dcterms:modified>
</cp:coreProperties>
</file>